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E" w:rsidRPr="005B128C" w:rsidRDefault="004F1100">
      <w:pPr>
        <w:rPr>
          <w:rFonts w:asciiTheme="minorHAnsi" w:hAnsiTheme="minorHAnsi"/>
          <w:b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</w:rPr>
        <w:t>What is Bullying?</w:t>
      </w:r>
    </w:p>
    <w:p w:rsidR="004F1100" w:rsidRPr="005B128C" w:rsidRDefault="004F1100">
      <w:pPr>
        <w:rPr>
          <w:rFonts w:asciiTheme="minorHAnsi" w:hAnsiTheme="minorHAnsi"/>
          <w:sz w:val="24"/>
          <w:szCs w:val="24"/>
        </w:rPr>
      </w:pPr>
    </w:p>
    <w:p w:rsidR="001D720D" w:rsidRPr="005B128C" w:rsidRDefault="004F1100">
      <w:p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Bullying </w:t>
      </w:r>
      <w:r w:rsidR="001D720D" w:rsidRPr="005B128C">
        <w:rPr>
          <w:rFonts w:asciiTheme="minorHAnsi" w:hAnsiTheme="minorHAnsi"/>
          <w:sz w:val="24"/>
          <w:szCs w:val="24"/>
        </w:rPr>
        <w:t xml:space="preserve">is a form of aggression used </w:t>
      </w:r>
      <w:r w:rsidRPr="005B128C">
        <w:rPr>
          <w:rFonts w:asciiTheme="minorHAnsi" w:hAnsiTheme="minorHAnsi"/>
          <w:sz w:val="24"/>
          <w:szCs w:val="24"/>
        </w:rPr>
        <w:t>by a child to maintain power over another child.</w:t>
      </w:r>
      <w:r w:rsidR="001D720D" w:rsidRPr="005B128C">
        <w:rPr>
          <w:rFonts w:asciiTheme="minorHAnsi" w:hAnsiTheme="minorHAnsi"/>
          <w:sz w:val="24"/>
          <w:szCs w:val="24"/>
        </w:rPr>
        <w:t xml:space="preserve"> It can result in emotional problems including anxiety, low self-esteem, and/or depression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. </w:t>
      </w:r>
    </w:p>
    <w:p w:rsidR="004F1100" w:rsidRPr="000F3AAE" w:rsidRDefault="001D720D">
      <w:pPr>
        <w:rPr>
          <w:rFonts w:asciiTheme="minorHAnsi" w:hAnsiTheme="minorHAnsi"/>
          <w:b/>
          <w:sz w:val="24"/>
          <w:szCs w:val="24"/>
          <w:lang w:val="en-CA"/>
        </w:rPr>
      </w:pPr>
      <w:r w:rsidRPr="000F3AAE">
        <w:rPr>
          <w:rFonts w:asciiTheme="minorHAnsi" w:hAnsiTheme="minorHAnsi"/>
          <w:b/>
          <w:sz w:val="24"/>
          <w:szCs w:val="24"/>
          <w:lang w:val="en-CA"/>
        </w:rPr>
        <w:t xml:space="preserve">Types of bullying: 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Physical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physical force against another pers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on which includes kicking, shoving</w:t>
      </w:r>
      <w:r w:rsidRPr="005B128C">
        <w:rPr>
          <w:rFonts w:asciiTheme="minorHAnsi" w:hAnsiTheme="minorHAnsi"/>
          <w:sz w:val="24"/>
          <w:szCs w:val="24"/>
          <w:lang w:val="en-CA"/>
        </w:rPr>
        <w:t>, taking and damaging belongings.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Verba</w:t>
      </w:r>
      <w:r w:rsidR="001D720D" w:rsidRPr="005B128C">
        <w:rPr>
          <w:rFonts w:asciiTheme="minorHAnsi" w:hAnsiTheme="minorHAnsi"/>
          <w:b/>
          <w:sz w:val="24"/>
          <w:szCs w:val="24"/>
          <w:lang w:val="en-CA"/>
        </w:rPr>
        <w:t>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words to verbally att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ack someone which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includes name calling, taunting, offensive comments, making threats.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Social/relational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: trying to hurt another person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through excluding them, spreading rumours or ignoring them, and gossiping.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Cyberbullying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electronic media to threaten, embarrass, intimidate, or exclude someone, or to damage their reputation</w:t>
      </w:r>
      <w:r w:rsidRPr="005B128C">
        <w:rPr>
          <w:rFonts w:asciiTheme="minorHAnsi" w:hAnsiTheme="minorHAnsi"/>
          <w:sz w:val="24"/>
          <w:szCs w:val="24"/>
        </w:rPr>
        <w:t>.</w:t>
      </w: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Bullying is </w:t>
      </w:r>
      <w:r w:rsidRPr="005B128C">
        <w:rPr>
          <w:rFonts w:asciiTheme="minorHAnsi" w:hAnsiTheme="minorHAnsi"/>
          <w:b/>
          <w:sz w:val="24"/>
          <w:szCs w:val="24"/>
          <w:u w:val="single"/>
        </w:rPr>
        <w:t>NOT</w:t>
      </w:r>
      <w:r w:rsidRPr="005B128C">
        <w:rPr>
          <w:rFonts w:asciiTheme="minorHAnsi" w:hAnsiTheme="minorHAnsi"/>
          <w:sz w:val="24"/>
          <w:szCs w:val="24"/>
        </w:rPr>
        <w:t xml:space="preserve"> a normal part of growing up. Tips for parents/caregivers if their child is being bullied:</w:t>
      </w:r>
    </w:p>
    <w:p w:rsidR="001D720D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Listen to your child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Involve your child in looking for solutions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Create support for you and your child (teachers, school support staff, family members)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Build up your </w:t>
      </w:r>
      <w:r w:rsidR="00DB663D" w:rsidRPr="005B128C">
        <w:rPr>
          <w:rFonts w:asciiTheme="minorHAnsi" w:hAnsiTheme="minorHAnsi"/>
          <w:sz w:val="24"/>
          <w:szCs w:val="24"/>
        </w:rPr>
        <w:t>child’s</w:t>
      </w:r>
      <w:r w:rsidRPr="005B128C">
        <w:rPr>
          <w:rFonts w:asciiTheme="minorHAnsi" w:hAnsiTheme="minorHAnsi"/>
          <w:sz w:val="24"/>
          <w:szCs w:val="24"/>
        </w:rPr>
        <w:t xml:space="preserve"> self-esteem (praise and value their achievements, get them involved in school and community activities they enjoy)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Teach your child how to respond to bullying behavior (walk away, ignore, talk it out and seek help)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Work with your school to educate others about bullying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Tell your child you love them</w:t>
      </w:r>
    </w:p>
    <w:p w:rsidR="005B128C" w:rsidRPr="005B128C" w:rsidRDefault="005B128C" w:rsidP="005B128C">
      <w:pPr>
        <w:rPr>
          <w:rFonts w:asciiTheme="minorHAnsi" w:hAnsiTheme="minorHAnsi"/>
          <w:sz w:val="24"/>
          <w:szCs w:val="24"/>
        </w:rPr>
      </w:pP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Pink Shirt Day will be celebrated on </w:t>
      </w:r>
      <w:r w:rsidRPr="005B128C">
        <w:rPr>
          <w:rFonts w:asciiTheme="minorHAnsi" w:hAnsiTheme="minorHAnsi"/>
          <w:b/>
          <w:sz w:val="24"/>
          <w:szCs w:val="24"/>
        </w:rPr>
        <w:t>February 27</w:t>
      </w:r>
      <w:r w:rsidRPr="005B128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128C">
        <w:rPr>
          <w:rFonts w:asciiTheme="minorHAnsi" w:hAnsiTheme="minorHAnsi"/>
          <w:sz w:val="24"/>
          <w:szCs w:val="24"/>
        </w:rPr>
        <w:t>. Pink represents our support against bullying behavior.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Together we can make a difference. Rem</w:t>
      </w:r>
      <w:r>
        <w:rPr>
          <w:rFonts w:asciiTheme="minorHAnsi" w:hAnsiTheme="minorHAnsi"/>
          <w:sz w:val="24"/>
          <w:szCs w:val="24"/>
          <w:lang w:val="en-CA"/>
        </w:rPr>
        <w:t>em</w:t>
      </w:r>
      <w:r w:rsidRPr="005B128C">
        <w:rPr>
          <w:rFonts w:asciiTheme="minorHAnsi" w:hAnsiTheme="minorHAnsi"/>
          <w:sz w:val="24"/>
          <w:szCs w:val="24"/>
          <w:lang w:val="en-CA"/>
        </w:rPr>
        <w:t>ber everyone deserves respect and no one deserves to be bullied.</w:t>
      </w: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bookmarkStart w:id="0" w:name="_GoBack"/>
      <w:bookmarkEnd w:id="0"/>
    </w:p>
    <w:p w:rsidR="005B128C" w:rsidRPr="005B128C" w:rsidRDefault="00752B07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Resources:</w:t>
      </w:r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7" w:history="1">
        <w:r w:rsidR="005B128C" w:rsidRPr="006C6C54">
          <w:rPr>
            <w:rStyle w:val="Hyperlink"/>
            <w:sz w:val="24"/>
            <w:szCs w:val="24"/>
            <w:lang w:val="en-CA"/>
          </w:rPr>
          <w:t>http://kidshealth.org/en/parents/bullies.html?WT.ac=p-ra</w:t>
        </w:r>
      </w:hyperlink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8" w:history="1">
        <w:r w:rsidR="005B128C" w:rsidRPr="006C6C54">
          <w:rPr>
            <w:rStyle w:val="Hyperlink"/>
            <w:sz w:val="24"/>
            <w:szCs w:val="24"/>
            <w:lang w:val="en-CA"/>
          </w:rPr>
          <w:t>http://www.redcross.ca/how-we-help/violence--bullying-and-abuse-prevention/educators</w:t>
        </w:r>
      </w:hyperlink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9" w:history="1">
        <w:r w:rsidR="005B128C" w:rsidRPr="006C6C54">
          <w:rPr>
            <w:rStyle w:val="Hyperlink"/>
            <w:sz w:val="24"/>
            <w:szCs w:val="24"/>
            <w:lang w:val="en-CA"/>
          </w:rPr>
          <w:t>https://www.pinkshirtday.ca/</w:t>
        </w:r>
      </w:hyperlink>
    </w:p>
    <w:p w:rsidR="000F3AAE" w:rsidRDefault="000F3AAE" w:rsidP="000F3AAE">
      <w:pPr>
        <w:jc w:val="center"/>
      </w:pPr>
      <w:r>
        <w:t>Oromocto Education Centre, Anglophone School District- West</w:t>
      </w:r>
    </w:p>
    <w:p w:rsidR="0087583A" w:rsidRDefault="0087583A" w:rsidP="0087583A">
      <w:pPr>
        <w:jc w:val="center"/>
      </w:pPr>
      <w:r>
        <w:t>Healthy Learners in Schools Program</w:t>
      </w:r>
    </w:p>
    <w:p w:rsidR="005B128C" w:rsidRDefault="005B128C" w:rsidP="005B128C"/>
    <w:sectPr w:rsidR="005B1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2A8"/>
    <w:multiLevelType w:val="hybridMultilevel"/>
    <w:tmpl w:val="DD0A4572"/>
    <w:lvl w:ilvl="0" w:tplc="6EAA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900"/>
    <w:multiLevelType w:val="hybridMultilevel"/>
    <w:tmpl w:val="7B3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6A72"/>
    <w:multiLevelType w:val="hybridMultilevel"/>
    <w:tmpl w:val="ECA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0"/>
    <w:rsid w:val="000F3AAE"/>
    <w:rsid w:val="001D720D"/>
    <w:rsid w:val="003739E3"/>
    <w:rsid w:val="004F1100"/>
    <w:rsid w:val="00553131"/>
    <w:rsid w:val="005B128C"/>
    <w:rsid w:val="00752B07"/>
    <w:rsid w:val="0087583A"/>
    <w:rsid w:val="00DB663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ca/how-we-help/violence--bullying-and-abuse-prevention/educator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kidshealth.org/en/parents/bullies.html?WT.ac=p-r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inkshirtday.ca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3B1E6-D899-491E-BE5D-6AB659A4C3E6}"/>
</file>

<file path=customXml/itemProps2.xml><?xml version="1.0" encoding="utf-8"?>
<ds:datastoreItem xmlns:ds="http://schemas.openxmlformats.org/officeDocument/2006/customXml" ds:itemID="{EB3D951F-E4E4-401A-AC73-D974146DE60E}"/>
</file>

<file path=customXml/itemProps3.xml><?xml version="1.0" encoding="utf-8"?>
<ds:datastoreItem xmlns:ds="http://schemas.openxmlformats.org/officeDocument/2006/customXml" ds:itemID="{C9C9CEA1-7EFB-4172-A05C-711DA868EB7B}"/>
</file>

<file path=customXml/itemProps4.xml><?xml version="1.0" encoding="utf-8"?>
<ds:datastoreItem xmlns:ds="http://schemas.openxmlformats.org/officeDocument/2006/customXml" ds:itemID="{F639138A-27C2-4EC5-9191-988511B672B0}"/>
</file>

<file path=docProps/app.xml><?xml version="1.0" encoding="utf-8"?>
<Properties xmlns="http://schemas.openxmlformats.org/officeDocument/2006/extended-properties" xmlns:vt="http://schemas.openxmlformats.org/officeDocument/2006/docPropsVTypes">
  <Template>341E4B08</Template>
  <TotalTime>0</TotalTime>
  <Pages>1</Pages>
  <Words>245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2018-07-25T17:10:00Z</dcterms:created>
  <dcterms:modified xsi:type="dcterms:W3CDTF">2018-07-25T17:10:00Z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